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80" w:rsidRPr="00B57907" w:rsidRDefault="00170E80" w:rsidP="00170E80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B57907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170E80" w:rsidRPr="00B57907" w:rsidRDefault="00170E80" w:rsidP="00170E80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170E80" w:rsidRPr="00B57907" w:rsidTr="00C4109B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INTERVIEWGESPREK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170E80" w:rsidRPr="00B57907" w:rsidRDefault="00170E80" w:rsidP="00C4109B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170E80" w:rsidRPr="00B57907" w:rsidTr="00C4109B">
        <w:tc>
          <w:tcPr>
            <w:tcW w:w="6689" w:type="dxa"/>
            <w:gridSpan w:val="3"/>
            <w:vMerge/>
            <w:shd w:val="clear" w:color="auto" w:fill="000000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170E80" w:rsidRPr="00B57907" w:rsidTr="00C4109B">
        <w:tc>
          <w:tcPr>
            <w:tcW w:w="9720" w:type="dxa"/>
            <w:gridSpan w:val="1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Aanloopfase</w:t>
            </w:r>
          </w:p>
        </w:tc>
      </w:tr>
      <w:tr w:rsidR="00170E80" w:rsidRPr="00B57907" w:rsidTr="00C4109B">
        <w:tc>
          <w:tcPr>
            <w:tcW w:w="900" w:type="dxa"/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maakt een afspraak met degene die je gaat interviewen en regelt de ruimte, benodigdheden (o.a. opnameapparatuur) en catering.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vraagt of de geïnterviewde akkoord gaat met het opnemen van het interview en de wijze waarop jij het interview gaat uitwerken.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een vragenlijst op die past bij het doel van het interview.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–met ‘’</w:t>
            </w:r>
            <w:proofErr w:type="spellStart"/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dat je niet gestoord wordt.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720" w:type="dxa"/>
            <w:gridSpan w:val="1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Planningsfase</w:t>
            </w:r>
          </w:p>
        </w:tc>
      </w:tr>
      <w:tr w:rsidR="00170E80" w:rsidRPr="00B57907" w:rsidTr="00C4109B">
        <w:tc>
          <w:tcPr>
            <w:tcW w:w="900" w:type="dxa"/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vertelt wat het doel is van het gesprek.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de randvoorwaarden aan.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wijst op wat er met de gegevens gebeurt en wat de rechten van de zorgvrager zijn.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720" w:type="dxa"/>
            <w:gridSpan w:val="10"/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Themafase</w:t>
            </w: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stelt open vragen die uitnodigen om te vertellen</w:t>
            </w:r>
          </w:p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geeft de ander(en) tijd om na te denken / antwoord te formuleren</w:t>
            </w:r>
          </w:p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luistert, vraagt door en vat samen (LSD)</w:t>
            </w:r>
          </w:p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noteert de antwoorden en/of neemt de antwoorden op</w:t>
            </w:r>
          </w:p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je bewaakt je vragenlijst en de tijd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B57907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Slotfase</w:t>
            </w: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komt tot een afronding van het gesprek als al je vragen zijn beantwoord.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vraagt of de geïnterviewde nog iets wil vertellen wat niet aan de orde is geweest.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170E80" w:rsidRPr="00B57907" w:rsidTr="00C41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0" w:rsidRPr="00B57907" w:rsidRDefault="00170E80" w:rsidP="00C4109B">
            <w:pPr>
              <w:spacing w:after="0" w:line="36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57907">
              <w:rPr>
                <w:rFonts w:ascii="Arial" w:eastAsia="SimSu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neemt –met ‘’</w:t>
            </w:r>
            <w:proofErr w:type="spellStart"/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B57907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80" w:rsidRPr="00B57907" w:rsidRDefault="00170E80" w:rsidP="00C4109B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</w:tbl>
    <w:p w:rsidR="00170E80" w:rsidRPr="00B57907" w:rsidRDefault="00170E80" w:rsidP="00170E80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0"/>
    <w:rsid w:val="000F5087"/>
    <w:rsid w:val="00170E80"/>
    <w:rsid w:val="003308A2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C66459E8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1</cp:revision>
  <dcterms:created xsi:type="dcterms:W3CDTF">2013-10-13T15:37:00Z</dcterms:created>
  <dcterms:modified xsi:type="dcterms:W3CDTF">2013-10-13T15:37:00Z</dcterms:modified>
</cp:coreProperties>
</file>